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14:paraId="080CACB5" w14:textId="77777777" w:rsidTr="00865660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568F2E4" w14:textId="77777777" w:rsidR="002D5AAC" w:rsidRDefault="002D5AAC" w:rsidP="0047137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163ADC76" w14:textId="77777777" w:rsidR="002D5AAC" w:rsidRPr="00BD33EE" w:rsidRDefault="00DF71B9" w:rsidP="00782C0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6B286738" w14:textId="77777777" w:rsidR="002D5AAC" w:rsidRDefault="00471372" w:rsidP="00471372">
            <w:pPr>
              <w:jc w:val="right"/>
            </w:pPr>
            <w:r w:rsidRPr="00471372">
              <w:rPr>
                <w:sz w:val="40"/>
              </w:rPr>
              <w:t>A</w:t>
            </w:r>
            <w:r>
              <w:t>/HRC/46/L.39</w:t>
            </w:r>
          </w:p>
        </w:tc>
      </w:tr>
      <w:tr w:rsidR="002D5AAC" w:rsidRPr="00471372" w14:paraId="47B9CEF5" w14:textId="77777777" w:rsidTr="00782C09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94A5BD1" w14:textId="77777777" w:rsidR="002D5AAC" w:rsidRDefault="002E5067" w:rsidP="00782C09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D8059BA" wp14:editId="4FFF0125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4B14660" w14:textId="77777777" w:rsidR="002D5AAC" w:rsidRPr="00033EE1" w:rsidRDefault="00DF71B9" w:rsidP="00782C09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6F285F">
              <w:rPr>
                <w:b/>
                <w:spacing w:val="-4"/>
                <w:sz w:val="40"/>
                <w:szCs w:val="40"/>
              </w:rPr>
              <w:t>Генеральная Ассамблея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7FE5CED3" w14:textId="77777777" w:rsidR="002D5AAC" w:rsidRDefault="00471372" w:rsidP="00782C09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Limited</w:t>
            </w:r>
          </w:p>
          <w:p w14:paraId="2E3C81D2" w14:textId="77777777" w:rsidR="00471372" w:rsidRDefault="00471372" w:rsidP="0047137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17 March 2021</w:t>
            </w:r>
          </w:p>
          <w:p w14:paraId="624D10DB" w14:textId="77777777" w:rsidR="00471372" w:rsidRDefault="00471372" w:rsidP="0047137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418C8AE8" w14:textId="77777777" w:rsidR="00471372" w:rsidRPr="00E71476" w:rsidRDefault="00471372" w:rsidP="0047137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3E455D54" w14:textId="77777777" w:rsidR="00DF71B9" w:rsidRPr="00AE2C06" w:rsidRDefault="00DF71B9" w:rsidP="006F0B59">
      <w:pPr>
        <w:spacing w:before="120"/>
        <w:rPr>
          <w:b/>
          <w:sz w:val="24"/>
          <w:szCs w:val="24"/>
        </w:rPr>
      </w:pPr>
      <w:r w:rsidRPr="001313C8">
        <w:rPr>
          <w:b/>
          <w:sz w:val="24"/>
          <w:szCs w:val="24"/>
        </w:rPr>
        <w:t>Совет по правам человека</w:t>
      </w:r>
    </w:p>
    <w:p w14:paraId="061A2E92" w14:textId="77777777" w:rsidR="00AE2C06" w:rsidRPr="007C725B" w:rsidRDefault="00AE2C06" w:rsidP="00AE2C06">
      <w:pPr>
        <w:rPr>
          <w:b/>
        </w:rPr>
      </w:pPr>
      <w:r>
        <w:rPr>
          <w:b/>
          <w:bCs/>
        </w:rPr>
        <w:t>Сорок шестая сессия</w:t>
      </w:r>
    </w:p>
    <w:p w14:paraId="35793C5B" w14:textId="77777777" w:rsidR="00AE2C06" w:rsidRPr="007C725B" w:rsidRDefault="00AE2C06" w:rsidP="00AE2C06">
      <w:r>
        <w:t>22 февраля — 23 марта 2021 года</w:t>
      </w:r>
    </w:p>
    <w:p w14:paraId="070D3412" w14:textId="77777777" w:rsidR="00AE2C06" w:rsidRPr="007C725B" w:rsidRDefault="00AE2C06" w:rsidP="00AE2C06">
      <w:r>
        <w:t>Пункт 4 повестки дня</w:t>
      </w:r>
    </w:p>
    <w:p w14:paraId="2093552E" w14:textId="77777777" w:rsidR="00AE2C06" w:rsidRPr="007C725B" w:rsidRDefault="00AE2C06" w:rsidP="00AE2C06">
      <w:pPr>
        <w:rPr>
          <w:b/>
        </w:rPr>
      </w:pPr>
      <w:r>
        <w:rPr>
          <w:b/>
          <w:bCs/>
        </w:rPr>
        <w:t xml:space="preserve">Ситуации в области прав человека, требующие </w:t>
      </w:r>
      <w:r>
        <w:rPr>
          <w:b/>
          <w:bCs/>
        </w:rPr>
        <w:br/>
      </w:r>
      <w:r>
        <w:rPr>
          <w:b/>
          <w:bCs/>
        </w:rPr>
        <w:t>внимания со стороны Совета</w:t>
      </w:r>
    </w:p>
    <w:p w14:paraId="4F3799DB" w14:textId="77777777" w:rsidR="00AE2C06" w:rsidRPr="00AE2C06" w:rsidRDefault="00AE2C06" w:rsidP="00AE2C06">
      <w:pPr>
        <w:keepNext/>
        <w:keepLines/>
        <w:tabs>
          <w:tab w:val="right" w:pos="851"/>
        </w:tabs>
        <w:spacing w:before="240" w:after="120" w:line="240" w:lineRule="exact"/>
        <w:ind w:left="1134" w:right="1134" w:hanging="1134"/>
        <w:rPr>
          <w:b/>
          <w:bCs/>
        </w:rPr>
      </w:pPr>
      <w:r>
        <w:tab/>
      </w:r>
      <w:r>
        <w:tab/>
      </w:r>
      <w:r w:rsidRPr="00AE2C06">
        <w:rPr>
          <w:b/>
          <w:bCs/>
        </w:rPr>
        <w:t>Беларусь</w:t>
      </w:r>
      <w:r w:rsidRPr="00AE2C06">
        <w:rPr>
          <w:rStyle w:val="aa"/>
          <w:sz w:val="20"/>
          <w:szCs w:val="20"/>
          <w:vertAlign w:val="baseline"/>
        </w:rPr>
        <w:footnoteReference w:customMarkFollows="1" w:id="1"/>
        <w:t>*</w:t>
      </w:r>
      <w:r w:rsidRPr="00AE2C06">
        <w:rPr>
          <w:b/>
          <w:bCs/>
        </w:rPr>
        <w:t>, Китай и Российская Федерация: поправка к проекту резолюции A/HRC/46/L.19</w:t>
      </w:r>
    </w:p>
    <w:p w14:paraId="23163FBA" w14:textId="77777777" w:rsidR="00AE2C06" w:rsidRPr="00AE2C06" w:rsidRDefault="00AE2C06" w:rsidP="00AE2C06">
      <w:pPr>
        <w:keepNext/>
        <w:keepLines/>
        <w:spacing w:before="360" w:after="240" w:line="270" w:lineRule="exact"/>
        <w:ind w:left="1843" w:right="1134" w:hanging="709"/>
        <w:rPr>
          <w:b/>
          <w:sz w:val="24"/>
          <w:szCs w:val="24"/>
        </w:rPr>
      </w:pPr>
      <w:r w:rsidRPr="00AE2C06">
        <w:rPr>
          <w:b/>
          <w:bCs/>
          <w:sz w:val="24"/>
          <w:szCs w:val="24"/>
        </w:rPr>
        <w:t>46/…</w:t>
      </w:r>
      <w:r w:rsidRPr="00AE2C06">
        <w:rPr>
          <w:sz w:val="24"/>
          <w:szCs w:val="24"/>
        </w:rPr>
        <w:tab/>
      </w:r>
      <w:r w:rsidRPr="00AE2C06">
        <w:rPr>
          <w:b/>
          <w:bCs/>
          <w:sz w:val="24"/>
          <w:szCs w:val="24"/>
        </w:rPr>
        <w:t>Положение в области прав человека в Беларуси в</w:t>
      </w:r>
      <w:r>
        <w:rPr>
          <w:b/>
          <w:bCs/>
          <w:sz w:val="24"/>
          <w:szCs w:val="24"/>
          <w:lang w:val="en-US"/>
        </w:rPr>
        <w:t> </w:t>
      </w:r>
      <w:r w:rsidRPr="00AE2C06">
        <w:rPr>
          <w:b/>
          <w:bCs/>
          <w:sz w:val="24"/>
          <w:szCs w:val="24"/>
        </w:rPr>
        <w:t>предд</w:t>
      </w:r>
      <w:bookmarkStart w:id="0" w:name="_GoBack"/>
      <w:bookmarkEnd w:id="0"/>
      <w:r w:rsidRPr="00AE2C06">
        <w:rPr>
          <w:b/>
          <w:bCs/>
          <w:sz w:val="24"/>
          <w:szCs w:val="24"/>
        </w:rPr>
        <w:t>верии президентских выборов 2020 года и после них</w:t>
      </w:r>
    </w:p>
    <w:p w14:paraId="27977BE4" w14:textId="77777777" w:rsidR="00AE2C06" w:rsidRPr="007C725B" w:rsidRDefault="00AE2C06" w:rsidP="00AE2C06">
      <w:pPr>
        <w:pStyle w:val="SingleTxtG"/>
        <w:rPr>
          <w:rFonts w:eastAsia="SimSun"/>
          <w:i/>
        </w:rPr>
      </w:pPr>
      <w:r>
        <w:tab/>
        <w:t xml:space="preserve">Пятый пункт преамбулы </w:t>
      </w:r>
      <w:r>
        <w:rPr>
          <w:i/>
          <w:iCs/>
        </w:rPr>
        <w:t>должен гласить</w:t>
      </w:r>
    </w:p>
    <w:p w14:paraId="7978B1F1" w14:textId="77777777" w:rsidR="00AE2C06" w:rsidRDefault="00AE2C06" w:rsidP="00AE2C06">
      <w:pPr>
        <w:pStyle w:val="SingleTxtG"/>
        <w:ind w:firstLine="567"/>
      </w:pPr>
      <w:r>
        <w:rPr>
          <w:i/>
          <w:iCs/>
        </w:rPr>
        <w:t>принимая к сведению</w:t>
      </w:r>
      <w:r>
        <w:t xml:space="preserve"> промежуточную обновленную информацию, устно представленную Верховным комиссаром Совету по правам человека 4 декабря 2020</w:t>
      </w:r>
      <w:r>
        <w:rPr>
          <w:lang w:val="en-US"/>
        </w:rPr>
        <w:t> </w:t>
      </w:r>
      <w:r>
        <w:t>года, и последующий доклад Верховного комиссара о положении в области прав человека в Беларуси в контексте президентских выборов 2020 года</w:t>
      </w:r>
      <w:r w:rsidRPr="007C725B">
        <w:rPr>
          <w:rStyle w:val="aa"/>
          <w:rFonts w:eastAsia="SimSun"/>
          <w:lang w:eastAsia="hi-IN" w:bidi="hi-IN"/>
        </w:rPr>
        <w:footnoteReference w:id="2"/>
      </w:r>
      <w:r>
        <w:t xml:space="preserve"> и содержащиеся в нем рекомендации и выводы, включая рекомендацию о том, чтобы правительство Беларуси обеспечило проведение независимых, беспристрастных, оперативных, тщательных, эффективных, заслуживающих доверия и прозрачных расследований всех утверждений о нарушениях прав человека в контексте мирных протестов, включая утверждения о гибели и ранениях людей, а также о пытках или неправомерном обращении, и чтобы виновные были преданы правосудию и надлежащим образом привлечены к ответственности,</w:t>
      </w:r>
    </w:p>
    <w:p w14:paraId="264F5BC5" w14:textId="77777777" w:rsidR="00CB0692" w:rsidRPr="00AE2C06" w:rsidRDefault="00AE2C06" w:rsidP="00AE2C06">
      <w:pPr>
        <w:pStyle w:val="SingleTxtG"/>
        <w:spacing w:before="240" w:after="0"/>
        <w:jc w:val="center"/>
      </w:pP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</w:p>
    <w:sectPr w:rsidR="00CB0692" w:rsidRPr="00AE2C06" w:rsidSect="004713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5CE355" w14:textId="77777777" w:rsidR="005D021E" w:rsidRPr="00A312BC" w:rsidRDefault="005D021E" w:rsidP="00A312BC"/>
  </w:endnote>
  <w:endnote w:type="continuationSeparator" w:id="0">
    <w:p w14:paraId="012BDE4C" w14:textId="77777777" w:rsidR="005D021E" w:rsidRPr="00A312BC" w:rsidRDefault="005D021E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CBDEC" w14:textId="77777777" w:rsidR="00471372" w:rsidRPr="00471372" w:rsidRDefault="00471372">
    <w:pPr>
      <w:pStyle w:val="a8"/>
    </w:pPr>
    <w:r w:rsidRPr="00471372">
      <w:rPr>
        <w:b/>
        <w:sz w:val="18"/>
      </w:rPr>
      <w:fldChar w:fldCharType="begin"/>
    </w:r>
    <w:r w:rsidRPr="00471372">
      <w:rPr>
        <w:b/>
        <w:sz w:val="18"/>
      </w:rPr>
      <w:instrText xml:space="preserve"> PAGE  \* MERGEFORMAT </w:instrText>
    </w:r>
    <w:r w:rsidRPr="00471372">
      <w:rPr>
        <w:b/>
        <w:sz w:val="18"/>
      </w:rPr>
      <w:fldChar w:fldCharType="separate"/>
    </w:r>
    <w:r w:rsidRPr="00471372">
      <w:rPr>
        <w:b/>
        <w:noProof/>
        <w:sz w:val="18"/>
      </w:rPr>
      <w:t>2</w:t>
    </w:r>
    <w:r w:rsidRPr="00471372">
      <w:rPr>
        <w:b/>
        <w:sz w:val="18"/>
      </w:rPr>
      <w:fldChar w:fldCharType="end"/>
    </w:r>
    <w:r>
      <w:rPr>
        <w:b/>
        <w:sz w:val="18"/>
      </w:rPr>
      <w:tab/>
    </w:r>
    <w:r>
      <w:t>GE.21-03609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FDDDC" w14:textId="77777777" w:rsidR="00471372" w:rsidRPr="00471372" w:rsidRDefault="00471372" w:rsidP="00471372">
    <w:pPr>
      <w:pStyle w:val="a8"/>
      <w:tabs>
        <w:tab w:val="clear" w:pos="9639"/>
        <w:tab w:val="right" w:pos="9638"/>
      </w:tabs>
      <w:rPr>
        <w:b/>
        <w:sz w:val="18"/>
      </w:rPr>
    </w:pPr>
    <w:r>
      <w:t>GE.21-03609</w:t>
    </w:r>
    <w:r>
      <w:tab/>
    </w:r>
    <w:r w:rsidRPr="00471372">
      <w:rPr>
        <w:b/>
        <w:sz w:val="18"/>
      </w:rPr>
      <w:fldChar w:fldCharType="begin"/>
    </w:r>
    <w:r w:rsidRPr="00471372">
      <w:rPr>
        <w:b/>
        <w:sz w:val="18"/>
      </w:rPr>
      <w:instrText xml:space="preserve"> PAGE  \* MERGEFORMAT </w:instrText>
    </w:r>
    <w:r w:rsidRPr="00471372">
      <w:rPr>
        <w:b/>
        <w:sz w:val="18"/>
      </w:rPr>
      <w:fldChar w:fldCharType="separate"/>
    </w:r>
    <w:r w:rsidRPr="00471372">
      <w:rPr>
        <w:b/>
        <w:noProof/>
        <w:sz w:val="18"/>
      </w:rPr>
      <w:t>3</w:t>
    </w:r>
    <w:r w:rsidRPr="0047137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30580" w14:textId="77777777" w:rsidR="00042B72" w:rsidRPr="00471372" w:rsidRDefault="00471372" w:rsidP="00471372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844D93E" wp14:editId="444EFD69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21-03609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7E8B65F" wp14:editId="75A91CAC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170321  170321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6C5DE5" w14:textId="77777777" w:rsidR="005D021E" w:rsidRPr="001075E9" w:rsidRDefault="005D021E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EF80F1E" w14:textId="77777777" w:rsidR="005D021E" w:rsidRDefault="005D021E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3BDDB3B" w14:textId="77777777" w:rsidR="00AE2C06" w:rsidRPr="006B22BB" w:rsidRDefault="00AE2C06" w:rsidP="00AE2C06">
      <w:pPr>
        <w:pStyle w:val="ad"/>
      </w:pPr>
      <w:r>
        <w:tab/>
        <w:t>*</w:t>
      </w:r>
      <w:r>
        <w:tab/>
        <w:t>Государство, не являющееся членом Совета по правам человека.</w:t>
      </w:r>
    </w:p>
  </w:footnote>
  <w:footnote w:id="2">
    <w:p w14:paraId="5590643D" w14:textId="77777777" w:rsidR="00AE2C06" w:rsidRPr="00DA2BB6" w:rsidRDefault="00AE2C06" w:rsidP="00AE2C06">
      <w:pPr>
        <w:pStyle w:val="ad"/>
      </w:pPr>
      <w:r>
        <w:tab/>
      </w:r>
      <w:r>
        <w:rPr>
          <w:rStyle w:val="aa"/>
        </w:rPr>
        <w:footnoteRef/>
      </w:r>
      <w:r>
        <w:tab/>
        <w:t>A/HRC/46/4.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55EFA" w14:textId="62754E18" w:rsidR="00471372" w:rsidRPr="00471372" w:rsidRDefault="00471372">
    <w:pPr>
      <w:pStyle w:val="a5"/>
    </w:pPr>
    <w:fldSimple w:instr=" TITLE  \* MERGEFORMAT ">
      <w:r w:rsidR="00796F2D">
        <w:t>A/HRC/46/L.39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1732C" w14:textId="7F1360F3" w:rsidR="00471372" w:rsidRPr="00471372" w:rsidRDefault="00471372" w:rsidP="00471372">
    <w:pPr>
      <w:pStyle w:val="a5"/>
      <w:jc w:val="right"/>
    </w:pPr>
    <w:fldSimple w:instr=" TITLE  \* MERGEFORMAT ">
      <w:r w:rsidR="00796F2D">
        <w:t>A/HRC/46/L.39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BDEF7" w14:textId="77777777" w:rsidR="00471372" w:rsidRDefault="00471372" w:rsidP="00AE2C06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21E"/>
    <w:rsid w:val="00033EE1"/>
    <w:rsid w:val="00040272"/>
    <w:rsid w:val="00041EA6"/>
    <w:rsid w:val="00042B72"/>
    <w:rsid w:val="000558BD"/>
    <w:rsid w:val="000842B4"/>
    <w:rsid w:val="000B57E7"/>
    <w:rsid w:val="000B6373"/>
    <w:rsid w:val="000F09DF"/>
    <w:rsid w:val="000F61B2"/>
    <w:rsid w:val="001075E9"/>
    <w:rsid w:val="00180183"/>
    <w:rsid w:val="0018024D"/>
    <w:rsid w:val="0018649F"/>
    <w:rsid w:val="00196389"/>
    <w:rsid w:val="001B3EF6"/>
    <w:rsid w:val="001C7A89"/>
    <w:rsid w:val="002501D7"/>
    <w:rsid w:val="00272A35"/>
    <w:rsid w:val="002A2EFC"/>
    <w:rsid w:val="002C0E18"/>
    <w:rsid w:val="002D5AAC"/>
    <w:rsid w:val="002E5067"/>
    <w:rsid w:val="002F405F"/>
    <w:rsid w:val="002F7EEC"/>
    <w:rsid w:val="00301299"/>
    <w:rsid w:val="00305C08"/>
    <w:rsid w:val="00307FB6"/>
    <w:rsid w:val="00310EC7"/>
    <w:rsid w:val="00312B45"/>
    <w:rsid w:val="00317339"/>
    <w:rsid w:val="00322004"/>
    <w:rsid w:val="003334ED"/>
    <w:rsid w:val="003402C2"/>
    <w:rsid w:val="00381C24"/>
    <w:rsid w:val="003958D0"/>
    <w:rsid w:val="003B00E5"/>
    <w:rsid w:val="003B3FBC"/>
    <w:rsid w:val="00407B78"/>
    <w:rsid w:val="00424203"/>
    <w:rsid w:val="00452493"/>
    <w:rsid w:val="00454E07"/>
    <w:rsid w:val="00471372"/>
    <w:rsid w:val="00472C5C"/>
    <w:rsid w:val="00484B62"/>
    <w:rsid w:val="0050108D"/>
    <w:rsid w:val="00513081"/>
    <w:rsid w:val="00517901"/>
    <w:rsid w:val="00526683"/>
    <w:rsid w:val="00541726"/>
    <w:rsid w:val="005709E0"/>
    <w:rsid w:val="00572E19"/>
    <w:rsid w:val="005961C8"/>
    <w:rsid w:val="005D021E"/>
    <w:rsid w:val="005D7914"/>
    <w:rsid w:val="005E2B41"/>
    <w:rsid w:val="005F0B42"/>
    <w:rsid w:val="00681A10"/>
    <w:rsid w:val="006A1ED8"/>
    <w:rsid w:val="006C2031"/>
    <w:rsid w:val="006C6883"/>
    <w:rsid w:val="006D461A"/>
    <w:rsid w:val="006F0B59"/>
    <w:rsid w:val="006F35EE"/>
    <w:rsid w:val="007021FF"/>
    <w:rsid w:val="00707123"/>
    <w:rsid w:val="00712895"/>
    <w:rsid w:val="00757357"/>
    <w:rsid w:val="00782C09"/>
    <w:rsid w:val="00796F2D"/>
    <w:rsid w:val="007D3BD5"/>
    <w:rsid w:val="007D5A02"/>
    <w:rsid w:val="00825F8D"/>
    <w:rsid w:val="00834B71"/>
    <w:rsid w:val="0086445C"/>
    <w:rsid w:val="00865660"/>
    <w:rsid w:val="00894693"/>
    <w:rsid w:val="008A08D7"/>
    <w:rsid w:val="008B6909"/>
    <w:rsid w:val="008D261C"/>
    <w:rsid w:val="00906890"/>
    <w:rsid w:val="00911BE4"/>
    <w:rsid w:val="009275CF"/>
    <w:rsid w:val="00936A21"/>
    <w:rsid w:val="00951972"/>
    <w:rsid w:val="009604DF"/>
    <w:rsid w:val="009608F3"/>
    <w:rsid w:val="009675B6"/>
    <w:rsid w:val="009A24AC"/>
    <w:rsid w:val="00A01942"/>
    <w:rsid w:val="00A10122"/>
    <w:rsid w:val="00A312BC"/>
    <w:rsid w:val="00A84021"/>
    <w:rsid w:val="00A84D35"/>
    <w:rsid w:val="00A917B3"/>
    <w:rsid w:val="00AB4B51"/>
    <w:rsid w:val="00AE2C06"/>
    <w:rsid w:val="00B10CC7"/>
    <w:rsid w:val="00B25BD7"/>
    <w:rsid w:val="00B539E7"/>
    <w:rsid w:val="00B62458"/>
    <w:rsid w:val="00BC18B2"/>
    <w:rsid w:val="00BD33EE"/>
    <w:rsid w:val="00BE0674"/>
    <w:rsid w:val="00C106D6"/>
    <w:rsid w:val="00C60F0C"/>
    <w:rsid w:val="00C805C9"/>
    <w:rsid w:val="00C92939"/>
    <w:rsid w:val="00CA1679"/>
    <w:rsid w:val="00CB0692"/>
    <w:rsid w:val="00CB151C"/>
    <w:rsid w:val="00CE5A1A"/>
    <w:rsid w:val="00CF55F6"/>
    <w:rsid w:val="00D33D63"/>
    <w:rsid w:val="00D90028"/>
    <w:rsid w:val="00D90138"/>
    <w:rsid w:val="00DC2121"/>
    <w:rsid w:val="00DD78D1"/>
    <w:rsid w:val="00DF71B9"/>
    <w:rsid w:val="00E71476"/>
    <w:rsid w:val="00E73F76"/>
    <w:rsid w:val="00EA2AAD"/>
    <w:rsid w:val="00EA2C9F"/>
    <w:rsid w:val="00EA420E"/>
    <w:rsid w:val="00EC27E8"/>
    <w:rsid w:val="00EC3F0F"/>
    <w:rsid w:val="00ED0BDA"/>
    <w:rsid w:val="00EF1360"/>
    <w:rsid w:val="00EF3220"/>
    <w:rsid w:val="00F43903"/>
    <w:rsid w:val="00F525BC"/>
    <w:rsid w:val="00F94155"/>
    <w:rsid w:val="00F9783F"/>
    <w:rsid w:val="00FD057A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155D933"/>
  <w15:docId w15:val="{71FCD37D-4FDB-4CF0-BF86-444B6791F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27E8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BE0674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604DF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604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604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604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604DF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604DF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604DF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604DF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604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DC2121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BE0674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BE0674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BE0674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DC2121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BE0674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BE0674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BE0674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BE0674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BE0674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BE0674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DC2121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E0674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0674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BE0674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BE0674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BE0674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BE0674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BE0674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BE0674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BE0674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EC27E8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BE0674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BE0674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BE0674"/>
  </w:style>
  <w:style w:type="character" w:customStyle="1" w:styleId="af0">
    <w:name w:val="Текст концевой сноски Знак"/>
    <w:aliases w:val="2_G Знак"/>
    <w:basedOn w:val="a0"/>
    <w:link w:val="af"/>
    <w:rsid w:val="00BE0674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BE0674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BE0674"/>
    <w:rPr>
      <w:color w:val="0000FF" w:themeColor="hyperlink"/>
      <w:u w:val="none"/>
    </w:rPr>
  </w:style>
  <w:style w:type="character" w:styleId="af2">
    <w:name w:val="FollowedHyperlink"/>
    <w:basedOn w:val="a0"/>
    <w:rsid w:val="00BE0674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A_HRC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A_HRC.dotm</Template>
  <TotalTime>1</TotalTime>
  <Pages>1</Pages>
  <Words>172</Words>
  <Characters>1141</Characters>
  <Application>Microsoft Office Word</Application>
  <DocSecurity>0</DocSecurity>
  <Lines>126</Lines>
  <Paragraphs>54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4" baseType="lpstr">
      <vt:lpstr>A/</vt:lpstr>
      <vt:lpstr>A/</vt:lpstr>
      <vt:lpstr>A/</vt:lpstr>
      <vt:lpstr>A/</vt:lpstr>
    </vt:vector>
  </TitlesOfParts>
  <Company>DCM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A/HRC/46/L.39</dc:title>
  <dc:subject/>
  <dc:creator>Olga OVTCHINNIKOVA</dc:creator>
  <cp:keywords/>
  <cp:lastModifiedBy>Olga Ovchinnikova</cp:lastModifiedBy>
  <cp:revision>3</cp:revision>
  <cp:lastPrinted>2021-03-17T10:37:00Z</cp:lastPrinted>
  <dcterms:created xsi:type="dcterms:W3CDTF">2021-03-17T10:37:00Z</dcterms:created>
  <dcterms:modified xsi:type="dcterms:W3CDTF">2021-03-17T10:37:00Z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